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1241"/>
        <w:gridCol w:w="855"/>
        <w:gridCol w:w="650"/>
        <w:gridCol w:w="1495"/>
        <w:gridCol w:w="591"/>
        <w:gridCol w:w="2369"/>
      </w:tblGrid>
      <w:tr w:rsidR="00E141DC" w:rsidRPr="000312B4" w:rsidTr="00E141DC">
        <w:trPr>
          <w:trHeight w:val="680"/>
        </w:trPr>
        <w:tc>
          <w:tcPr>
            <w:tcW w:w="89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41DC" w:rsidRPr="00E141DC" w:rsidRDefault="00E141DC" w:rsidP="00E141D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36"/>
                <w:szCs w:val="36"/>
                <w:lang w:val="de-DE"/>
              </w:rPr>
            </w:pPr>
            <w:r w:rsidRPr="00E141DC">
              <w:rPr>
                <w:rFonts w:asciiTheme="minorHAnsi" w:hAnsiTheme="minorHAnsi" w:cstheme="minorHAnsi"/>
                <w:b/>
                <w:color w:val="000000"/>
                <w:sz w:val="36"/>
                <w:szCs w:val="36"/>
                <w:lang w:val="de-DE"/>
              </w:rPr>
              <w:t>Schulamt für die Stadt Duisburg</w:t>
            </w:r>
          </w:p>
        </w:tc>
      </w:tr>
      <w:tr w:rsidR="00E141DC" w:rsidRPr="000312B4" w:rsidTr="00C87BD0">
        <w:trPr>
          <w:trHeight w:val="680"/>
        </w:trPr>
        <w:tc>
          <w:tcPr>
            <w:tcW w:w="89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41DC" w:rsidRPr="00E141DC" w:rsidRDefault="00E141DC" w:rsidP="00E141D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36"/>
                <w:szCs w:val="36"/>
                <w:lang w:val="de-DE"/>
              </w:rPr>
            </w:pPr>
            <w:r w:rsidRPr="00E141DC">
              <w:rPr>
                <w:rFonts w:asciiTheme="minorHAnsi" w:hAnsiTheme="minorHAnsi" w:cstheme="minorHAnsi"/>
                <w:b/>
                <w:color w:val="000000"/>
                <w:sz w:val="36"/>
                <w:szCs w:val="36"/>
                <w:lang w:val="de-DE"/>
              </w:rPr>
              <w:t>Anmeldung zum herkunftssprachlichen Unterri</w:t>
            </w:r>
            <w:r w:rsidR="003C010D">
              <w:rPr>
                <w:rFonts w:asciiTheme="minorHAnsi" w:hAnsiTheme="minorHAnsi" w:cstheme="minorHAnsi"/>
                <w:b/>
                <w:color w:val="000000"/>
                <w:sz w:val="36"/>
                <w:szCs w:val="36"/>
                <w:lang w:val="de-DE"/>
              </w:rPr>
              <w:t>cht (HSU) für das Schuljahr 2022/23</w:t>
            </w:r>
            <w:r w:rsidR="00C87BD0">
              <w:rPr>
                <w:rFonts w:asciiTheme="minorHAnsi" w:hAnsiTheme="minorHAnsi" w:cstheme="minorHAnsi"/>
                <w:b/>
                <w:color w:val="000000"/>
                <w:sz w:val="36"/>
                <w:szCs w:val="36"/>
                <w:lang w:val="de-DE"/>
              </w:rPr>
              <w:t xml:space="preserve"> (Klasse 1-10)</w:t>
            </w:r>
          </w:p>
        </w:tc>
      </w:tr>
      <w:tr w:rsidR="00C87BD0" w:rsidRPr="000312B4" w:rsidTr="00C87BD0">
        <w:trPr>
          <w:trHeight w:val="1370"/>
        </w:trPr>
        <w:tc>
          <w:tcPr>
            <w:tcW w:w="891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43330A" w:rsidRDefault="0043330A" w:rsidP="009F2C6E">
            <w:pPr>
              <w:jc w:val="both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de-DE"/>
              </w:rPr>
            </w:pPr>
          </w:p>
          <w:p w:rsidR="00C87BD0" w:rsidRPr="00C87BD0" w:rsidRDefault="00C87BD0" w:rsidP="009F2C6E">
            <w:pPr>
              <w:jc w:val="both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de-DE"/>
              </w:rPr>
            </w:pPr>
            <w:r w:rsidRPr="00C87BD0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de-DE"/>
              </w:rPr>
              <w:t>Hinweise:</w:t>
            </w:r>
          </w:p>
          <w:p w:rsidR="00C87BD0" w:rsidRPr="00C87BD0" w:rsidRDefault="00C87BD0" w:rsidP="00C87BD0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  <w:r w:rsidRPr="00C87BD0">
              <w:rPr>
                <w:rFonts w:asciiTheme="minorHAnsi" w:hAnsiTheme="minorHAnsi" w:cstheme="minorHAnsi"/>
                <w:b/>
                <w:color w:val="000000"/>
                <w:lang w:val="de-DE"/>
              </w:rPr>
              <w:t>A</w:t>
            </w:r>
            <w:r w:rsidR="003C010D">
              <w:rPr>
                <w:rFonts w:asciiTheme="minorHAnsi" w:hAnsiTheme="minorHAnsi" w:cstheme="minorHAnsi"/>
                <w:b/>
                <w:color w:val="000000"/>
                <w:lang w:val="de-DE"/>
              </w:rPr>
              <w:t>nmeldeschluss ist der 31.03.2022</w:t>
            </w:r>
            <w:r w:rsidRPr="00C87BD0">
              <w:rPr>
                <w:rFonts w:asciiTheme="minorHAnsi" w:hAnsiTheme="minorHAnsi" w:cstheme="minorHAnsi"/>
                <w:b/>
                <w:color w:val="000000"/>
                <w:lang w:val="de-DE"/>
              </w:rPr>
              <w:t>. Spätere Anmeldungen werden nicht berücksichtigt.</w:t>
            </w:r>
          </w:p>
          <w:p w:rsidR="00C87BD0" w:rsidRPr="00C87BD0" w:rsidRDefault="00C87BD0" w:rsidP="00C87BD0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  <w:r w:rsidRPr="00C87BD0">
              <w:rPr>
                <w:rFonts w:asciiTheme="minorHAnsi" w:hAnsiTheme="minorHAnsi" w:cstheme="minorHAnsi"/>
                <w:b/>
                <w:color w:val="000000"/>
                <w:lang w:val="de-DE"/>
              </w:rPr>
              <w:t>Bitte in Druckschrift ausfüllen. Unleserliche oder unvollständig ausgefüllte Formulare können nicht bearbeitet werden.</w:t>
            </w:r>
          </w:p>
          <w:p w:rsidR="00C87BD0" w:rsidRPr="0043330A" w:rsidRDefault="00C87BD0" w:rsidP="00C87BD0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de-DE"/>
              </w:rPr>
            </w:pPr>
            <w:r w:rsidRPr="00C87BD0">
              <w:rPr>
                <w:rFonts w:asciiTheme="minorHAnsi" w:hAnsiTheme="minorHAnsi" w:cstheme="minorHAnsi"/>
                <w:b/>
                <w:color w:val="000000"/>
                <w:lang w:val="de-DE"/>
              </w:rPr>
              <w:t>Die Anmeldung verpflichtet für die Dauer von mindestens einem Schuljahr zur regelmäßigen Teilnahme.</w:t>
            </w:r>
          </w:p>
          <w:p w:rsidR="0043330A" w:rsidRPr="00C87BD0" w:rsidRDefault="0043330A" w:rsidP="0043330A">
            <w:pPr>
              <w:pStyle w:val="Listenabsatz"/>
              <w:ind w:left="360"/>
              <w:jc w:val="both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de-DE"/>
              </w:rPr>
            </w:pPr>
          </w:p>
        </w:tc>
      </w:tr>
      <w:tr w:rsidR="00E141DC" w:rsidRPr="000312B4" w:rsidTr="00E141DC">
        <w:trPr>
          <w:trHeight w:val="680"/>
        </w:trPr>
        <w:tc>
          <w:tcPr>
            <w:tcW w:w="381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141DC" w:rsidRPr="000312B4" w:rsidRDefault="00E141DC" w:rsidP="009F2C6E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de-DE"/>
              </w:rPr>
            </w:pPr>
            <w:r w:rsidRPr="000312B4">
              <w:rPr>
                <w:rFonts w:asciiTheme="minorHAnsi" w:hAnsiTheme="minorHAnsi" w:cstheme="minorHAnsi"/>
                <w:color w:val="000000"/>
                <w:sz w:val="16"/>
                <w:szCs w:val="16"/>
                <w:lang w:val="de-DE"/>
              </w:rPr>
              <w:t>Familienname d. Schülerin / d. Schülers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E141DC" w:rsidRPr="000312B4" w:rsidRDefault="00E141DC" w:rsidP="009F2C6E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de-DE"/>
              </w:rPr>
            </w:pPr>
            <w:r w:rsidRPr="000312B4">
              <w:rPr>
                <w:rFonts w:asciiTheme="minorHAnsi" w:hAnsiTheme="minorHAnsi" w:cstheme="minorHAnsi"/>
                <w:color w:val="000000"/>
                <w:sz w:val="16"/>
                <w:szCs w:val="16"/>
                <w:lang w:val="de-DE"/>
              </w:rPr>
              <w:t>Vorname d. Schülerin / d. Schülers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shd w:val="clear" w:color="auto" w:fill="auto"/>
          </w:tcPr>
          <w:p w:rsidR="00E141DC" w:rsidRPr="000312B4" w:rsidRDefault="00E141DC" w:rsidP="009F2C6E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de-DE"/>
              </w:rPr>
            </w:pPr>
            <w:r w:rsidRPr="000312B4">
              <w:rPr>
                <w:rFonts w:asciiTheme="minorHAnsi" w:hAnsiTheme="minorHAnsi" w:cstheme="minorHAnsi"/>
                <w:color w:val="000000"/>
                <w:sz w:val="16"/>
                <w:szCs w:val="16"/>
                <w:lang w:val="de-DE"/>
              </w:rPr>
              <w:t>Geburtsdatum</w:t>
            </w:r>
          </w:p>
        </w:tc>
      </w:tr>
      <w:tr w:rsidR="00E141DC" w:rsidRPr="000312B4" w:rsidTr="00E141DC">
        <w:trPr>
          <w:trHeight w:val="680"/>
        </w:trPr>
        <w:tc>
          <w:tcPr>
            <w:tcW w:w="381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141DC" w:rsidRPr="000312B4" w:rsidRDefault="00E141DC" w:rsidP="009F2C6E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de-DE"/>
              </w:rPr>
            </w:pPr>
            <w:bookmarkStart w:id="0" w:name="_GoBack"/>
            <w:r w:rsidRPr="000312B4">
              <w:rPr>
                <w:rFonts w:asciiTheme="minorHAnsi" w:hAnsiTheme="minorHAnsi" w:cstheme="minorHAnsi"/>
                <w:color w:val="000000"/>
                <w:sz w:val="16"/>
                <w:szCs w:val="16"/>
                <w:lang w:val="de-DE"/>
              </w:rPr>
              <w:t>Straße, Haus-Nr.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E141DC" w:rsidRPr="000312B4" w:rsidRDefault="00E141DC" w:rsidP="009F2C6E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de-DE"/>
              </w:rPr>
            </w:pPr>
            <w:r w:rsidRPr="000312B4">
              <w:rPr>
                <w:rFonts w:asciiTheme="minorHAnsi" w:hAnsiTheme="minorHAnsi" w:cstheme="minorHAnsi"/>
                <w:color w:val="000000"/>
                <w:sz w:val="16"/>
                <w:szCs w:val="16"/>
                <w:lang w:val="de-DE"/>
              </w:rPr>
              <w:t>PLZ, Wohnort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shd w:val="clear" w:color="auto" w:fill="auto"/>
          </w:tcPr>
          <w:p w:rsidR="00E141DC" w:rsidRPr="000312B4" w:rsidRDefault="00E141DC" w:rsidP="009F2C6E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de-DE"/>
              </w:rPr>
            </w:pPr>
            <w:r w:rsidRPr="000312B4">
              <w:rPr>
                <w:rFonts w:asciiTheme="minorHAnsi" w:hAnsiTheme="minorHAnsi" w:cstheme="minorHAnsi"/>
                <w:color w:val="000000"/>
                <w:sz w:val="16"/>
                <w:szCs w:val="16"/>
                <w:lang w:val="de-DE"/>
              </w:rPr>
              <w:t>Telefon</w:t>
            </w:r>
          </w:p>
        </w:tc>
      </w:tr>
      <w:bookmarkEnd w:id="0"/>
      <w:tr w:rsidR="00E141DC" w:rsidRPr="000312B4" w:rsidTr="00E141DC">
        <w:trPr>
          <w:trHeight w:val="680"/>
        </w:trPr>
        <w:tc>
          <w:tcPr>
            <w:tcW w:w="89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DC" w:rsidRPr="000312B4" w:rsidRDefault="00E141DC" w:rsidP="009F2C6E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de-DE"/>
              </w:rPr>
            </w:pPr>
            <w:r w:rsidRPr="000312B4">
              <w:rPr>
                <w:rFonts w:asciiTheme="minorHAnsi" w:hAnsiTheme="minorHAnsi" w:cstheme="minorHAnsi"/>
                <w:color w:val="000000"/>
                <w:sz w:val="16"/>
                <w:szCs w:val="16"/>
                <w:lang w:val="de-DE"/>
              </w:rPr>
              <w:t>E-Mail-Adresse</w:t>
            </w:r>
          </w:p>
        </w:tc>
      </w:tr>
      <w:tr w:rsidR="00E141DC" w:rsidRPr="000312B4" w:rsidTr="00E141DC">
        <w:trPr>
          <w:trHeight w:val="199"/>
        </w:trPr>
        <w:tc>
          <w:tcPr>
            <w:tcW w:w="89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41DC" w:rsidRPr="000312B4" w:rsidRDefault="00E141DC" w:rsidP="009F2C6E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de-DE"/>
              </w:rPr>
            </w:pPr>
            <w:r w:rsidRPr="000312B4">
              <w:rPr>
                <w:rFonts w:asciiTheme="minorHAnsi" w:hAnsiTheme="minorHAnsi" w:cstheme="minorHAnsi"/>
                <w:color w:val="000000"/>
                <w:sz w:val="16"/>
                <w:szCs w:val="16"/>
                <w:lang w:val="de-DE"/>
              </w:rPr>
              <w:t>Sprache: (*Zutreffendes bitte ankreuzen)</w:t>
            </w:r>
          </w:p>
          <w:p w:rsidR="00E141DC" w:rsidRPr="000312B4" w:rsidRDefault="00E141DC" w:rsidP="009F2C6E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de-DE"/>
              </w:rPr>
            </w:pPr>
          </w:p>
        </w:tc>
      </w:tr>
      <w:tr w:rsidR="00E141DC" w:rsidRPr="000312B4" w:rsidTr="00E141DC">
        <w:trPr>
          <w:trHeight w:val="680"/>
        </w:trPr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41DC" w:rsidRPr="000312B4" w:rsidRDefault="00E141DC" w:rsidP="009F2C6E">
            <w:pPr>
              <w:jc w:val="both"/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0312B4">
              <w:rPr>
                <w:rFonts w:asciiTheme="minorHAnsi" w:hAnsiTheme="minorHAnsi" w:cstheme="minorHAnsi"/>
                <w:color w:val="000000"/>
                <w:lang w:val="de-DE"/>
              </w:rPr>
              <w:sym w:font="Wingdings" w:char="F06F"/>
            </w:r>
            <w:r w:rsidRPr="000312B4">
              <w:rPr>
                <w:rFonts w:asciiTheme="minorHAnsi" w:hAnsiTheme="minorHAnsi" w:cstheme="minorHAnsi"/>
                <w:color w:val="000000"/>
                <w:lang w:val="de-DE"/>
              </w:rPr>
              <w:t xml:space="preserve">   Albanisch</w:t>
            </w:r>
          </w:p>
          <w:p w:rsidR="00E141DC" w:rsidRPr="000312B4" w:rsidRDefault="00E141DC" w:rsidP="009F2C6E">
            <w:pPr>
              <w:jc w:val="both"/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0312B4">
              <w:rPr>
                <w:rFonts w:asciiTheme="minorHAnsi" w:hAnsiTheme="minorHAnsi" w:cstheme="minorHAnsi"/>
                <w:color w:val="000000"/>
                <w:lang w:val="de-DE"/>
              </w:rPr>
              <w:sym w:font="Wingdings" w:char="F06F"/>
            </w:r>
            <w:r w:rsidRPr="000312B4">
              <w:rPr>
                <w:rFonts w:asciiTheme="minorHAnsi" w:hAnsiTheme="minorHAnsi" w:cstheme="minorHAnsi"/>
                <w:color w:val="000000"/>
                <w:lang w:val="de-DE"/>
              </w:rPr>
              <w:t xml:space="preserve">   Bulgarisch</w:t>
            </w:r>
          </w:p>
          <w:p w:rsidR="00E141DC" w:rsidRPr="000312B4" w:rsidRDefault="00E141DC" w:rsidP="009F2C6E">
            <w:pPr>
              <w:jc w:val="both"/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0312B4">
              <w:rPr>
                <w:rFonts w:asciiTheme="minorHAnsi" w:hAnsiTheme="minorHAnsi" w:cstheme="minorHAnsi"/>
                <w:color w:val="000000"/>
                <w:lang w:val="de-DE"/>
              </w:rPr>
              <w:sym w:font="Wingdings" w:char="F06F"/>
            </w:r>
            <w:r w:rsidRPr="000312B4">
              <w:rPr>
                <w:rFonts w:asciiTheme="minorHAnsi" w:hAnsiTheme="minorHAnsi" w:cstheme="minorHAnsi"/>
                <w:color w:val="000000"/>
                <w:lang w:val="de-DE"/>
              </w:rPr>
              <w:t xml:space="preserve">   Koreanisch</w:t>
            </w:r>
          </w:p>
          <w:p w:rsidR="00E141DC" w:rsidRPr="000312B4" w:rsidRDefault="00E141DC" w:rsidP="009F2C6E">
            <w:pPr>
              <w:jc w:val="both"/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0312B4">
              <w:rPr>
                <w:rFonts w:asciiTheme="minorHAnsi" w:hAnsiTheme="minorHAnsi" w:cstheme="minorHAnsi"/>
                <w:color w:val="000000"/>
                <w:lang w:val="de-DE"/>
              </w:rPr>
              <w:sym w:font="Wingdings" w:char="F06F"/>
            </w:r>
            <w:r w:rsidRPr="000312B4">
              <w:rPr>
                <w:rFonts w:asciiTheme="minorHAnsi" w:hAnsiTheme="minorHAnsi" w:cstheme="minorHAnsi"/>
                <w:color w:val="000000"/>
                <w:lang w:val="de-DE"/>
              </w:rPr>
              <w:t xml:space="preserve">   Polnisch</w:t>
            </w:r>
          </w:p>
          <w:p w:rsidR="00E141DC" w:rsidRPr="000312B4" w:rsidRDefault="00E141DC" w:rsidP="009F2C6E">
            <w:pPr>
              <w:jc w:val="both"/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0312B4">
              <w:rPr>
                <w:rFonts w:asciiTheme="minorHAnsi" w:hAnsiTheme="minorHAnsi" w:cstheme="minorHAnsi"/>
                <w:color w:val="000000"/>
                <w:lang w:val="de-DE"/>
              </w:rPr>
              <w:sym w:font="Wingdings" w:char="F06F"/>
            </w:r>
            <w:r w:rsidRPr="000312B4">
              <w:rPr>
                <w:rFonts w:asciiTheme="minorHAnsi" w:hAnsiTheme="minorHAnsi" w:cstheme="minorHAnsi"/>
                <w:color w:val="000000"/>
                <w:lang w:val="de-DE"/>
              </w:rPr>
              <w:t xml:space="preserve">   Russisch</w:t>
            </w:r>
          </w:p>
          <w:p w:rsidR="00E141DC" w:rsidRPr="000312B4" w:rsidRDefault="00E141DC" w:rsidP="009F2C6E">
            <w:pPr>
              <w:jc w:val="both"/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0312B4">
              <w:rPr>
                <w:rFonts w:asciiTheme="minorHAnsi" w:hAnsiTheme="minorHAnsi" w:cstheme="minorHAnsi"/>
                <w:color w:val="000000"/>
                <w:lang w:val="de-DE"/>
              </w:rPr>
              <w:sym w:font="Wingdings" w:char="F06F"/>
            </w:r>
            <w:r w:rsidRPr="000312B4">
              <w:rPr>
                <w:rFonts w:asciiTheme="minorHAnsi" w:hAnsiTheme="minorHAnsi" w:cstheme="minorHAnsi"/>
                <w:color w:val="000000"/>
                <w:lang w:val="de-DE"/>
              </w:rPr>
              <w:t xml:space="preserve">   Türkisch</w:t>
            </w:r>
          </w:p>
          <w:p w:rsidR="00E141DC" w:rsidRPr="000312B4" w:rsidRDefault="00E141DC" w:rsidP="009F2C6E">
            <w:pPr>
              <w:jc w:val="both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41DC" w:rsidRPr="000312B4" w:rsidRDefault="00E141DC" w:rsidP="009F2C6E">
            <w:pPr>
              <w:jc w:val="both"/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0312B4">
              <w:rPr>
                <w:rFonts w:asciiTheme="minorHAnsi" w:hAnsiTheme="minorHAnsi" w:cstheme="minorHAnsi"/>
                <w:color w:val="000000"/>
                <w:lang w:val="de-DE"/>
              </w:rPr>
              <w:sym w:font="Wingdings" w:char="F06F"/>
            </w:r>
            <w:r w:rsidRPr="000312B4">
              <w:rPr>
                <w:rFonts w:asciiTheme="minorHAnsi" w:hAnsiTheme="minorHAnsi" w:cstheme="minorHAnsi"/>
                <w:color w:val="000000"/>
                <w:lang w:val="de-DE"/>
              </w:rPr>
              <w:t xml:space="preserve">   Arabisch</w:t>
            </w:r>
          </w:p>
          <w:p w:rsidR="00E141DC" w:rsidRPr="000312B4" w:rsidRDefault="00E141DC" w:rsidP="009F2C6E">
            <w:pPr>
              <w:jc w:val="both"/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0312B4">
              <w:rPr>
                <w:rFonts w:asciiTheme="minorHAnsi" w:hAnsiTheme="minorHAnsi" w:cstheme="minorHAnsi"/>
                <w:color w:val="000000"/>
                <w:lang w:val="de-DE"/>
              </w:rPr>
              <w:sym w:font="Wingdings" w:char="F06F"/>
            </w:r>
            <w:r w:rsidRPr="000312B4">
              <w:rPr>
                <w:rFonts w:asciiTheme="minorHAnsi" w:hAnsiTheme="minorHAnsi" w:cstheme="minorHAnsi"/>
                <w:color w:val="000000"/>
                <w:lang w:val="de-DE"/>
              </w:rPr>
              <w:t xml:space="preserve">   Griechisch</w:t>
            </w:r>
          </w:p>
          <w:p w:rsidR="00E141DC" w:rsidRPr="000312B4" w:rsidRDefault="00E141DC" w:rsidP="009F2C6E">
            <w:pPr>
              <w:jc w:val="both"/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0312B4">
              <w:rPr>
                <w:rFonts w:asciiTheme="minorHAnsi" w:hAnsiTheme="minorHAnsi" w:cstheme="minorHAnsi"/>
                <w:color w:val="000000"/>
                <w:lang w:val="de-DE"/>
              </w:rPr>
              <w:sym w:font="Wingdings" w:char="F06F"/>
            </w:r>
            <w:r w:rsidRPr="000312B4">
              <w:rPr>
                <w:rFonts w:asciiTheme="minorHAnsi" w:hAnsiTheme="minorHAnsi" w:cstheme="minorHAnsi"/>
                <w:color w:val="000000"/>
                <w:lang w:val="de-DE"/>
              </w:rPr>
              <w:t xml:space="preserve">   Kroatisch</w:t>
            </w:r>
          </w:p>
          <w:p w:rsidR="00E141DC" w:rsidRPr="000312B4" w:rsidRDefault="00E141DC" w:rsidP="009F2C6E">
            <w:pPr>
              <w:jc w:val="both"/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0312B4">
              <w:rPr>
                <w:rFonts w:asciiTheme="minorHAnsi" w:hAnsiTheme="minorHAnsi" w:cstheme="minorHAnsi"/>
                <w:color w:val="000000"/>
                <w:lang w:val="de-DE"/>
              </w:rPr>
              <w:sym w:font="Wingdings" w:char="F06F"/>
            </w:r>
            <w:r w:rsidRPr="000312B4">
              <w:rPr>
                <w:rFonts w:asciiTheme="minorHAnsi" w:hAnsiTheme="minorHAnsi" w:cstheme="minorHAnsi"/>
                <w:color w:val="000000"/>
                <w:lang w:val="de-DE"/>
              </w:rPr>
              <w:t xml:space="preserve">   Portugiesisch</w:t>
            </w:r>
          </w:p>
          <w:p w:rsidR="00E141DC" w:rsidRPr="000312B4" w:rsidRDefault="00E141DC" w:rsidP="009F2C6E">
            <w:pPr>
              <w:jc w:val="both"/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0312B4">
              <w:rPr>
                <w:rFonts w:asciiTheme="minorHAnsi" w:hAnsiTheme="minorHAnsi" w:cstheme="minorHAnsi"/>
                <w:color w:val="000000"/>
                <w:lang w:val="de-DE"/>
              </w:rPr>
              <w:sym w:font="Wingdings" w:char="F06F"/>
            </w:r>
            <w:r w:rsidRPr="000312B4">
              <w:rPr>
                <w:rFonts w:asciiTheme="minorHAnsi" w:hAnsiTheme="minorHAnsi" w:cstheme="minorHAnsi"/>
                <w:color w:val="000000"/>
                <w:lang w:val="de-DE"/>
              </w:rPr>
              <w:t xml:space="preserve">   Serbisch</w:t>
            </w:r>
          </w:p>
          <w:p w:rsidR="00E141DC" w:rsidRPr="000312B4" w:rsidRDefault="00E141DC" w:rsidP="009F2C6E">
            <w:pPr>
              <w:jc w:val="both"/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0312B4">
              <w:rPr>
                <w:rFonts w:asciiTheme="minorHAnsi" w:hAnsiTheme="minorHAnsi" w:cstheme="minorHAnsi"/>
                <w:color w:val="000000"/>
                <w:lang w:val="de-DE"/>
              </w:rPr>
              <w:sym w:font="Wingdings" w:char="F06F"/>
            </w:r>
            <w:r w:rsidRPr="000312B4">
              <w:rPr>
                <w:rFonts w:asciiTheme="minorHAnsi" w:hAnsiTheme="minorHAnsi" w:cstheme="minorHAnsi"/>
                <w:color w:val="000000"/>
                <w:lang w:val="de-DE"/>
              </w:rPr>
              <w:t xml:space="preserve">   Zazaisch</w:t>
            </w:r>
          </w:p>
          <w:p w:rsidR="00E141DC" w:rsidRPr="000312B4" w:rsidRDefault="00E141DC" w:rsidP="009F2C6E">
            <w:pPr>
              <w:jc w:val="both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DC" w:rsidRPr="000312B4" w:rsidRDefault="00E141DC" w:rsidP="009F2C6E">
            <w:pPr>
              <w:jc w:val="both"/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0312B4">
              <w:rPr>
                <w:rFonts w:asciiTheme="minorHAnsi" w:hAnsiTheme="minorHAnsi" w:cstheme="minorHAnsi"/>
                <w:color w:val="000000"/>
                <w:lang w:val="de-DE"/>
              </w:rPr>
              <w:sym w:font="Wingdings" w:char="F06F"/>
            </w:r>
            <w:r w:rsidRPr="000312B4">
              <w:rPr>
                <w:rFonts w:asciiTheme="minorHAnsi" w:hAnsiTheme="minorHAnsi" w:cstheme="minorHAnsi"/>
                <w:color w:val="000000"/>
                <w:lang w:val="de-DE"/>
              </w:rPr>
              <w:t xml:space="preserve">   Bosnisch</w:t>
            </w:r>
          </w:p>
          <w:p w:rsidR="00E141DC" w:rsidRPr="000312B4" w:rsidRDefault="00E141DC" w:rsidP="009F2C6E">
            <w:pPr>
              <w:jc w:val="both"/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0312B4">
              <w:rPr>
                <w:rFonts w:asciiTheme="minorHAnsi" w:hAnsiTheme="minorHAnsi" w:cstheme="minorHAnsi"/>
                <w:color w:val="000000"/>
                <w:lang w:val="de-DE"/>
              </w:rPr>
              <w:sym w:font="Wingdings" w:char="F06F"/>
            </w:r>
            <w:r w:rsidRPr="000312B4">
              <w:rPr>
                <w:rFonts w:asciiTheme="minorHAnsi" w:hAnsiTheme="minorHAnsi" w:cstheme="minorHAnsi"/>
                <w:color w:val="000000"/>
                <w:lang w:val="de-DE"/>
              </w:rPr>
              <w:t xml:space="preserve">   Italienisch</w:t>
            </w:r>
          </w:p>
          <w:p w:rsidR="00E141DC" w:rsidRPr="000312B4" w:rsidRDefault="00E141DC" w:rsidP="009F2C6E">
            <w:pPr>
              <w:jc w:val="both"/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0312B4">
              <w:rPr>
                <w:rFonts w:asciiTheme="minorHAnsi" w:hAnsiTheme="minorHAnsi" w:cstheme="minorHAnsi"/>
                <w:color w:val="000000"/>
                <w:lang w:val="de-DE"/>
              </w:rPr>
              <w:sym w:font="Wingdings" w:char="F06F"/>
            </w:r>
            <w:r w:rsidRPr="000312B4">
              <w:rPr>
                <w:rFonts w:asciiTheme="minorHAnsi" w:hAnsiTheme="minorHAnsi" w:cstheme="minorHAnsi"/>
                <w:color w:val="000000"/>
                <w:lang w:val="de-DE"/>
              </w:rPr>
              <w:t xml:space="preserve">   Kurdisch</w:t>
            </w:r>
          </w:p>
          <w:p w:rsidR="00E141DC" w:rsidRPr="000312B4" w:rsidRDefault="00E141DC" w:rsidP="009F2C6E">
            <w:pPr>
              <w:jc w:val="both"/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0312B4">
              <w:rPr>
                <w:rFonts w:asciiTheme="minorHAnsi" w:hAnsiTheme="minorHAnsi" w:cstheme="minorHAnsi"/>
                <w:color w:val="000000"/>
                <w:lang w:val="de-DE"/>
              </w:rPr>
              <w:sym w:font="Wingdings" w:char="F06F"/>
            </w:r>
            <w:r w:rsidRPr="000312B4">
              <w:rPr>
                <w:rFonts w:asciiTheme="minorHAnsi" w:hAnsiTheme="minorHAnsi" w:cstheme="minorHAnsi"/>
                <w:color w:val="000000"/>
                <w:lang w:val="de-DE"/>
              </w:rPr>
              <w:t xml:space="preserve">   Rumänisch</w:t>
            </w:r>
          </w:p>
          <w:p w:rsidR="00E141DC" w:rsidRPr="000312B4" w:rsidRDefault="00E141DC" w:rsidP="009F2C6E">
            <w:pPr>
              <w:jc w:val="both"/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0312B4">
              <w:rPr>
                <w:rFonts w:asciiTheme="minorHAnsi" w:hAnsiTheme="minorHAnsi" w:cstheme="minorHAnsi"/>
                <w:color w:val="000000"/>
                <w:lang w:val="de-DE"/>
              </w:rPr>
              <w:sym w:font="Wingdings" w:char="F06F"/>
            </w:r>
            <w:r w:rsidRPr="000312B4">
              <w:rPr>
                <w:rFonts w:asciiTheme="minorHAnsi" w:hAnsiTheme="minorHAnsi" w:cstheme="minorHAnsi"/>
                <w:color w:val="000000"/>
                <w:lang w:val="de-DE"/>
              </w:rPr>
              <w:t xml:space="preserve">   Spanisch</w:t>
            </w:r>
          </w:p>
          <w:p w:rsidR="00E141DC" w:rsidRPr="000312B4" w:rsidRDefault="00E141DC" w:rsidP="009F2C6E">
            <w:pPr>
              <w:jc w:val="both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  <w:tr w:rsidR="00E141DC" w:rsidRPr="000312B4" w:rsidTr="00E141DC">
        <w:trPr>
          <w:trHeight w:val="680"/>
        </w:trPr>
        <w:tc>
          <w:tcPr>
            <w:tcW w:w="654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41DC" w:rsidRPr="007C676E" w:rsidRDefault="00E141DC" w:rsidP="00C87BD0">
            <w:pPr>
              <w:jc w:val="both"/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7C676E">
              <w:rPr>
                <w:rFonts w:asciiTheme="minorHAnsi" w:hAnsiTheme="minorHAnsi" w:cstheme="minorHAnsi"/>
                <w:color w:val="000000"/>
                <w:lang w:val="de-DE"/>
              </w:rPr>
              <w:t>Schule ab 01.08.</w:t>
            </w:r>
            <w:r w:rsidR="007C676E" w:rsidRPr="007C676E">
              <w:rPr>
                <w:rFonts w:asciiTheme="minorHAnsi" w:hAnsiTheme="minorHAnsi" w:cstheme="minorHAnsi"/>
                <w:color w:val="000000"/>
                <w:lang w:val="de-DE"/>
              </w:rPr>
              <w:t>2022</w:t>
            </w:r>
          </w:p>
        </w:tc>
        <w:tc>
          <w:tcPr>
            <w:tcW w:w="23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41DC" w:rsidRPr="007C676E" w:rsidRDefault="00E141DC" w:rsidP="00C87BD0">
            <w:pPr>
              <w:jc w:val="both"/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7C676E">
              <w:rPr>
                <w:rFonts w:asciiTheme="minorHAnsi" w:hAnsiTheme="minorHAnsi" w:cstheme="minorHAnsi"/>
                <w:color w:val="000000"/>
                <w:lang w:val="de-DE"/>
              </w:rPr>
              <w:t>Klasse ab 01.08.</w:t>
            </w:r>
            <w:r w:rsidR="007C676E" w:rsidRPr="007C676E">
              <w:rPr>
                <w:rFonts w:asciiTheme="minorHAnsi" w:hAnsiTheme="minorHAnsi" w:cstheme="minorHAnsi"/>
                <w:color w:val="000000"/>
                <w:lang w:val="de-DE"/>
              </w:rPr>
              <w:t>2022</w:t>
            </w:r>
          </w:p>
        </w:tc>
      </w:tr>
      <w:tr w:rsidR="00E141DC" w:rsidRPr="000312B4" w:rsidTr="00E141DC">
        <w:trPr>
          <w:trHeight w:val="680"/>
        </w:trPr>
        <w:tc>
          <w:tcPr>
            <w:tcW w:w="89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DC" w:rsidRPr="000312B4" w:rsidRDefault="00E141DC" w:rsidP="009F2C6E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de-DE"/>
              </w:rPr>
            </w:pPr>
            <w:r w:rsidRPr="000312B4">
              <w:rPr>
                <w:rFonts w:asciiTheme="minorHAnsi" w:hAnsiTheme="minorHAnsi" w:cstheme="minorHAnsi"/>
                <w:color w:val="000000"/>
                <w:sz w:val="16"/>
                <w:szCs w:val="16"/>
                <w:lang w:val="de-DE"/>
              </w:rPr>
              <w:t>Gewünschter HSU-Unterrichtso</w:t>
            </w:r>
            <w:r w:rsidR="00C87BD0">
              <w:rPr>
                <w:rFonts w:asciiTheme="minorHAnsi" w:hAnsiTheme="minorHAnsi" w:cstheme="minorHAnsi"/>
                <w:color w:val="000000"/>
                <w:sz w:val="16"/>
                <w:szCs w:val="16"/>
                <w:lang w:val="de-DE"/>
              </w:rPr>
              <w:t xml:space="preserve">rt – sofern möglich </w:t>
            </w:r>
          </w:p>
        </w:tc>
      </w:tr>
      <w:tr w:rsidR="00E141DC" w:rsidRPr="000312B4" w:rsidTr="00C87BD0">
        <w:tc>
          <w:tcPr>
            <w:tcW w:w="89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6D" w:rsidRDefault="0035116D" w:rsidP="00C87BD0">
            <w:pPr>
              <w:jc w:val="both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  <w:p w:rsidR="00C87BD0" w:rsidRPr="0035116D" w:rsidRDefault="00C87BD0" w:rsidP="00C87BD0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de-DE"/>
              </w:rPr>
            </w:pPr>
            <w:r w:rsidRPr="0035116D">
              <w:rPr>
                <w:rFonts w:asciiTheme="minorHAnsi" w:hAnsiTheme="minorHAnsi" w:cstheme="minorHAnsi"/>
                <w:b/>
                <w:color w:val="000000"/>
                <w:lang w:val="de-DE"/>
              </w:rPr>
              <w:sym w:font="Wingdings" w:char="F06F"/>
            </w:r>
            <w:r w:rsidRPr="0035116D">
              <w:rPr>
                <w:rFonts w:asciiTheme="minorHAnsi" w:hAnsiTheme="minorHAnsi" w:cstheme="minorHAnsi"/>
                <w:b/>
                <w:color w:val="000000"/>
                <w:lang w:val="de-DE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de-DE"/>
              </w:rPr>
              <w:t xml:space="preserve">  </w:t>
            </w:r>
            <w:r w:rsidR="00E141DC" w:rsidRPr="0035116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de-DE"/>
              </w:rPr>
              <w:t>Mein / Unser Kind kann unsere Herkunftssprach</w:t>
            </w:r>
            <w:r w:rsidRPr="0035116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de-DE"/>
              </w:rPr>
              <w:t>e verstehen, aber nicht sprechen.</w:t>
            </w:r>
          </w:p>
          <w:p w:rsidR="00C87BD0" w:rsidRPr="0035116D" w:rsidRDefault="00C87BD0" w:rsidP="00C87BD0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de-DE"/>
              </w:rPr>
            </w:pPr>
            <w:r w:rsidRPr="0035116D">
              <w:rPr>
                <w:rFonts w:asciiTheme="minorHAnsi" w:hAnsiTheme="minorHAnsi" w:cstheme="minorHAnsi"/>
                <w:b/>
                <w:color w:val="000000"/>
                <w:lang w:val="de-DE"/>
              </w:rPr>
              <w:sym w:font="Wingdings" w:char="F06F"/>
            </w:r>
            <w:r w:rsidRPr="0035116D">
              <w:rPr>
                <w:rFonts w:asciiTheme="minorHAnsi" w:hAnsiTheme="minorHAnsi" w:cstheme="minorHAnsi"/>
                <w:b/>
                <w:color w:val="000000"/>
                <w:lang w:val="de-DE"/>
              </w:rPr>
              <w:t xml:space="preserve">   </w:t>
            </w:r>
            <w:r w:rsidR="00E141DC" w:rsidRPr="0035116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de-DE"/>
              </w:rPr>
              <w:t>Mein / Unser Kind kann unsere Herkunftssprache sprechen</w:t>
            </w:r>
            <w:r w:rsidRPr="0035116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de-DE"/>
              </w:rPr>
              <w:t>,</w:t>
            </w:r>
            <w:r w:rsidR="00E141DC" w:rsidRPr="0035116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 aber nicht schreiben</w:t>
            </w:r>
            <w:r w:rsidRPr="0035116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de-DE"/>
              </w:rPr>
              <w:t>.</w:t>
            </w:r>
          </w:p>
          <w:p w:rsidR="00E141DC" w:rsidRPr="0035116D" w:rsidRDefault="00C87BD0" w:rsidP="00C87BD0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de-DE"/>
              </w:rPr>
            </w:pPr>
            <w:r w:rsidRPr="0035116D">
              <w:rPr>
                <w:rFonts w:asciiTheme="minorHAnsi" w:hAnsiTheme="minorHAnsi" w:cstheme="minorHAnsi"/>
                <w:b/>
                <w:color w:val="000000"/>
                <w:lang w:val="de-DE"/>
              </w:rPr>
              <w:sym w:font="Wingdings" w:char="F06F"/>
            </w:r>
            <w:r w:rsidRPr="0035116D">
              <w:rPr>
                <w:rFonts w:asciiTheme="minorHAnsi" w:hAnsiTheme="minorHAnsi" w:cstheme="minorHAnsi"/>
                <w:b/>
                <w:color w:val="000000"/>
                <w:lang w:val="de-DE"/>
              </w:rPr>
              <w:t xml:space="preserve">   </w:t>
            </w:r>
            <w:r w:rsidR="00E141DC" w:rsidRPr="0035116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de-DE"/>
              </w:rPr>
              <w:t>Mein / Unser Kind kann unsere Herkunftssprache sprechen, lesen und schreiben</w:t>
            </w:r>
            <w:r w:rsidRPr="0035116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de-DE"/>
              </w:rPr>
              <w:t>.</w:t>
            </w:r>
          </w:p>
          <w:p w:rsidR="0035116D" w:rsidRPr="000312B4" w:rsidRDefault="0035116D" w:rsidP="00C87BD0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de-DE"/>
              </w:rPr>
            </w:pPr>
          </w:p>
        </w:tc>
      </w:tr>
      <w:tr w:rsidR="00E141DC" w:rsidRPr="000312B4" w:rsidTr="00E141DC">
        <w:trPr>
          <w:trHeight w:val="777"/>
        </w:trPr>
        <w:tc>
          <w:tcPr>
            <w:tcW w:w="89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DC" w:rsidRPr="000312B4" w:rsidRDefault="00E141DC" w:rsidP="009F2C6E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de-DE"/>
              </w:rPr>
            </w:pPr>
          </w:p>
          <w:p w:rsidR="00E141DC" w:rsidRPr="000312B4" w:rsidRDefault="00E141DC" w:rsidP="009F2C6E">
            <w:pPr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  <w:lang w:val="de-DE"/>
              </w:rPr>
            </w:pPr>
          </w:p>
        </w:tc>
      </w:tr>
      <w:tr w:rsidR="00E141DC" w:rsidRPr="000312B4" w:rsidTr="0035116D">
        <w:trPr>
          <w:trHeight w:val="262"/>
        </w:trPr>
        <w:tc>
          <w:tcPr>
            <w:tcW w:w="8918" w:type="dxa"/>
            <w:gridSpan w:val="7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141DC" w:rsidRPr="000312B4" w:rsidRDefault="00E141DC" w:rsidP="009F2C6E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de-DE"/>
              </w:rPr>
            </w:pPr>
            <w:r w:rsidRPr="000312B4">
              <w:rPr>
                <w:rFonts w:asciiTheme="minorHAnsi" w:hAnsiTheme="minorHAnsi" w:cstheme="minorHAnsi"/>
                <w:color w:val="000000"/>
                <w:sz w:val="16"/>
                <w:szCs w:val="16"/>
                <w:lang w:val="de-DE"/>
              </w:rPr>
              <w:t>Datum, Unterschrift des / der Erziehungsberechtigten</w:t>
            </w:r>
          </w:p>
        </w:tc>
      </w:tr>
      <w:tr w:rsidR="00E141DC" w:rsidRPr="000312B4" w:rsidTr="0035116D">
        <w:trPr>
          <w:trHeight w:val="772"/>
        </w:trPr>
        <w:tc>
          <w:tcPr>
            <w:tcW w:w="17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41DC" w:rsidRPr="000312B4" w:rsidRDefault="00E141DC" w:rsidP="009F2C6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de-DE"/>
              </w:rPr>
            </w:pPr>
          </w:p>
          <w:p w:rsidR="00E141DC" w:rsidRPr="0043330A" w:rsidRDefault="00E141DC" w:rsidP="009F2C6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de-DE"/>
              </w:rPr>
            </w:pPr>
            <w:r w:rsidRPr="000312B4">
              <w:rPr>
                <w:rFonts w:asciiTheme="minorHAnsi" w:hAnsiTheme="minorHAnsi" w:cstheme="minorHAnsi"/>
                <w:color w:val="000000"/>
                <w:sz w:val="20"/>
                <w:szCs w:val="20"/>
                <w:lang w:val="de-DE"/>
              </w:rPr>
              <w:t>Die Angaben wurden geprüft und werden bestätigt.</w:t>
            </w:r>
          </w:p>
          <w:p w:rsidR="00E141DC" w:rsidRPr="000312B4" w:rsidRDefault="00E141DC" w:rsidP="009F2C6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2746" w:type="dxa"/>
            <w:gridSpan w:val="3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41DC" w:rsidRPr="000312B4" w:rsidRDefault="00E141DC" w:rsidP="009F2C6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455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1DC" w:rsidRPr="000312B4" w:rsidRDefault="00E141DC" w:rsidP="009F2C6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de-DE"/>
              </w:rPr>
            </w:pPr>
          </w:p>
          <w:p w:rsidR="00E141DC" w:rsidRPr="000312B4" w:rsidRDefault="00E141DC" w:rsidP="009F2C6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de-DE"/>
              </w:rPr>
            </w:pPr>
            <w:r w:rsidRPr="000312B4">
              <w:rPr>
                <w:rFonts w:asciiTheme="minorHAnsi" w:hAnsiTheme="minorHAnsi" w:cstheme="minorHAnsi"/>
                <w:color w:val="000000"/>
                <w:sz w:val="16"/>
                <w:szCs w:val="16"/>
                <w:lang w:val="de-DE"/>
              </w:rPr>
              <w:t>Datum, Unterschrift der Schulleitung</w:t>
            </w:r>
          </w:p>
        </w:tc>
      </w:tr>
    </w:tbl>
    <w:p w:rsidR="007C7E14" w:rsidRDefault="007C7E14"/>
    <w:sectPr w:rsidR="007C7E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04461"/>
    <w:multiLevelType w:val="hybridMultilevel"/>
    <w:tmpl w:val="FE2807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DC"/>
    <w:rsid w:val="0035116D"/>
    <w:rsid w:val="003C010D"/>
    <w:rsid w:val="0043330A"/>
    <w:rsid w:val="007C676E"/>
    <w:rsid w:val="007C7E14"/>
    <w:rsid w:val="00C87BD0"/>
    <w:rsid w:val="00E1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1CB8E-FBE4-4397-9EA0-97F1152A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41D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7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5961C401.dotm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Duisburg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Gundula Hausmann-Peters</dc:creator>
  <cp:keywords/>
  <dc:description/>
  <cp:lastModifiedBy>Jurczyk, Anna</cp:lastModifiedBy>
  <cp:revision>4</cp:revision>
  <dcterms:created xsi:type="dcterms:W3CDTF">2020-08-11T10:31:00Z</dcterms:created>
  <dcterms:modified xsi:type="dcterms:W3CDTF">2021-08-19T13:00:00Z</dcterms:modified>
</cp:coreProperties>
</file>